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70"/>
      </w:tblGrid>
      <w:tr w:rsidR="00183DC5" w:rsidRPr="00D642F8" w:rsidTr="0029268A">
        <w:tc>
          <w:tcPr>
            <w:tcW w:w="12870" w:type="dxa"/>
          </w:tcPr>
          <w:p w:rsidR="00183DC5" w:rsidRPr="00307D9B" w:rsidRDefault="00183DC5" w:rsidP="00307D9B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b/>
                <w:sz w:val="20"/>
                <w:szCs w:val="20"/>
              </w:rPr>
              <w:t>ИЗМЕНЕНИЕ ПРОЕКТНОЙ ДЕКЛАРАЦИИ</w:t>
            </w:r>
          </w:p>
          <w:p w:rsidR="00183DC5" w:rsidRPr="00307D9B" w:rsidRDefault="00183DC5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на право привлечения ЗАО «Смолстром-сервис» денежных средств</w:t>
            </w:r>
          </w:p>
          <w:p w:rsidR="00183DC5" w:rsidRPr="00307D9B" w:rsidRDefault="00183DC5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участников долевого строительства 10-этажного жилого дома № 10 (по генплану)</w:t>
            </w:r>
          </w:p>
          <w:p w:rsidR="00183DC5" w:rsidRPr="00307D9B" w:rsidRDefault="00183DC5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со встроенными  помещениями общественного назначения в квартале улиц Матросова, Кирова в г. Смоленске- 2 очередь строительства – блок-секции №№1,2,3,4</w:t>
            </w:r>
          </w:p>
          <w:p w:rsidR="00183DC5" w:rsidRPr="00307D9B" w:rsidRDefault="00183DC5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по адресу: ул. Черняховского, 15</w:t>
            </w:r>
          </w:p>
          <w:p w:rsidR="00183DC5" w:rsidRPr="00307D9B" w:rsidRDefault="00183DC5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 22.03.2017г.</w:t>
            </w:r>
          </w:p>
          <w:p w:rsidR="00183DC5" w:rsidRPr="00307D9B" w:rsidRDefault="00183DC5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 xml:space="preserve"> (Проектная декларация размещена в сети «Интернет» на сайте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«18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»  ноября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07D9B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307D9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183DC5" w:rsidRPr="00307D9B" w:rsidRDefault="00183DC5" w:rsidP="00307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(Изменение проектной декларации размещено в сети «Интернет» на сайте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  «</w:t>
            </w:r>
            <w:r>
              <w:rPr>
                <w:rFonts w:ascii="Arial" w:hAnsi="Arial" w:cs="Arial"/>
                <w:sz w:val="20"/>
                <w:szCs w:val="20"/>
              </w:rPr>
              <w:t>28» марта 2017г.)</w:t>
            </w:r>
          </w:p>
          <w:p w:rsidR="00183DC5" w:rsidRPr="00D642F8" w:rsidRDefault="00183DC5" w:rsidP="001023FD">
            <w:pPr>
              <w:pStyle w:val="ConsPlusNormal"/>
              <w:jc w:val="center"/>
              <w:outlineLvl w:val="1"/>
            </w:pPr>
          </w:p>
        </w:tc>
      </w:tr>
      <w:tr w:rsidR="00183DC5" w:rsidRPr="00D642F8" w:rsidTr="0029268A">
        <w:tc>
          <w:tcPr>
            <w:tcW w:w="12870" w:type="dxa"/>
          </w:tcPr>
          <w:p w:rsidR="00183DC5" w:rsidRPr="00D642F8" w:rsidRDefault="00183DC5" w:rsidP="001023FD">
            <w:pPr>
              <w:pStyle w:val="ConsPlusNormal"/>
              <w:jc w:val="center"/>
              <w:outlineLvl w:val="1"/>
            </w:pPr>
            <w:r w:rsidRPr="00D642F8">
              <w:t>Информация о застройщике</w:t>
            </w:r>
          </w:p>
        </w:tc>
      </w:tr>
    </w:tbl>
    <w:p w:rsidR="00183DC5" w:rsidRDefault="00183DC5" w:rsidP="00991ADE">
      <w:pPr>
        <w:pStyle w:val="ConsPlusNormal"/>
        <w:jc w:val="both"/>
      </w:pPr>
    </w:p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183DC5" w:rsidRPr="00D642F8" w:rsidTr="0019640C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  <w:jc w:val="center"/>
              <w:outlineLvl w:val="2"/>
            </w:pPr>
            <w:r w:rsidRPr="00D642F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83DC5" w:rsidRPr="00D642F8" w:rsidTr="0019640C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Последняя отчетная дата</w:t>
            </w:r>
            <w:r>
              <w:t xml:space="preserve"> 31 декабря 2016г</w:t>
            </w:r>
          </w:p>
        </w:tc>
      </w:tr>
      <w:tr w:rsidR="00183DC5" w:rsidRPr="00D642F8" w:rsidTr="0019640C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Размер чистой прибыли (убытков) по данным промежуточной или годовой бухгалтерской (финансовой) отчетности</w:t>
            </w:r>
            <w:r>
              <w:t xml:space="preserve"> 105 605,00тыс. руб.</w:t>
            </w:r>
          </w:p>
        </w:tc>
      </w:tr>
      <w:tr w:rsidR="00183DC5" w:rsidRPr="00D642F8" w:rsidTr="0019640C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Размер кредиторской задолженности по данным промежуточной или годовой бухгалтерской (финансовой) отчетности</w:t>
            </w:r>
            <w:r>
              <w:t xml:space="preserve"> 283 012,00 тыс. руб.</w:t>
            </w:r>
          </w:p>
        </w:tc>
      </w:tr>
      <w:tr w:rsidR="00183DC5" w:rsidRPr="00D642F8" w:rsidTr="0019640C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5" w:rsidRPr="00D642F8" w:rsidRDefault="00183DC5" w:rsidP="0019640C">
            <w:pPr>
              <w:pStyle w:val="ConsPlusNormal"/>
            </w:pPr>
            <w:r w:rsidRPr="00D642F8">
              <w:t>Размер дебиторской задолженности по данным промежуточной или годовой бухгалтерской (финансовой) отчетности</w:t>
            </w:r>
            <w:r>
              <w:t xml:space="preserve"> 52 772,00 тыс.руб.</w:t>
            </w:r>
          </w:p>
        </w:tc>
      </w:tr>
    </w:tbl>
    <w:p w:rsidR="00183DC5" w:rsidRDefault="00183DC5" w:rsidP="00991ADE">
      <w:pPr>
        <w:pStyle w:val="ConsPlusNormal"/>
        <w:jc w:val="both"/>
      </w:pPr>
    </w:p>
    <w:p w:rsidR="00183DC5" w:rsidRDefault="00183DC5" w:rsidP="00991ADE">
      <w:pPr>
        <w:pStyle w:val="ConsPlusNormal"/>
        <w:jc w:val="both"/>
      </w:pPr>
    </w:p>
    <w:p w:rsidR="00183DC5" w:rsidRDefault="00183DC5" w:rsidP="00991ADE">
      <w:pPr>
        <w:pStyle w:val="ConsPlusNormal"/>
        <w:jc w:val="both"/>
      </w:pPr>
    </w:p>
    <w:p w:rsidR="00183DC5" w:rsidRDefault="00183DC5" w:rsidP="00991ADE">
      <w:pPr>
        <w:pStyle w:val="ConsPlusNormal"/>
        <w:jc w:val="both"/>
      </w:pPr>
    </w:p>
    <w:p w:rsidR="00183DC5" w:rsidRDefault="00183DC5" w:rsidP="00991ADE">
      <w:pPr>
        <w:pStyle w:val="ConsPlusNormal"/>
        <w:jc w:val="both"/>
      </w:pPr>
    </w:p>
    <w:p w:rsidR="00183DC5" w:rsidRDefault="00183DC5" w:rsidP="00991ADE">
      <w:pPr>
        <w:pStyle w:val="ConsPlusNormal"/>
        <w:jc w:val="both"/>
      </w:pPr>
    </w:p>
    <w:p w:rsidR="00183DC5" w:rsidRDefault="00183DC5" w:rsidP="00373132">
      <w:pPr>
        <w:pStyle w:val="ConsPlusNormal"/>
        <w:jc w:val="center"/>
        <w:sectPr w:rsidR="00183DC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Генеральный директор                                                                                                     В.В. Косых</w:t>
      </w:r>
    </w:p>
    <w:p w:rsidR="00183DC5" w:rsidRDefault="00183DC5" w:rsidP="00373132"/>
    <w:sectPr w:rsidR="00183DC5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DE"/>
    <w:rsid w:val="0000695E"/>
    <w:rsid w:val="000111F6"/>
    <w:rsid w:val="00012876"/>
    <w:rsid w:val="000200AC"/>
    <w:rsid w:val="00021A0A"/>
    <w:rsid w:val="00023970"/>
    <w:rsid w:val="0004214B"/>
    <w:rsid w:val="00060A31"/>
    <w:rsid w:val="000700E1"/>
    <w:rsid w:val="000808B9"/>
    <w:rsid w:val="000A1BD4"/>
    <w:rsid w:val="000A2769"/>
    <w:rsid w:val="000A315D"/>
    <w:rsid w:val="000C36E5"/>
    <w:rsid w:val="000C721E"/>
    <w:rsid w:val="000E1C57"/>
    <w:rsid w:val="000E2B4E"/>
    <w:rsid w:val="000E516D"/>
    <w:rsid w:val="000E5900"/>
    <w:rsid w:val="001023FD"/>
    <w:rsid w:val="00111ED5"/>
    <w:rsid w:val="00126D0E"/>
    <w:rsid w:val="00130097"/>
    <w:rsid w:val="00134ABD"/>
    <w:rsid w:val="00135B77"/>
    <w:rsid w:val="00136A83"/>
    <w:rsid w:val="00143309"/>
    <w:rsid w:val="00155B38"/>
    <w:rsid w:val="0016481E"/>
    <w:rsid w:val="00183DC5"/>
    <w:rsid w:val="0019640C"/>
    <w:rsid w:val="001B3E44"/>
    <w:rsid w:val="001B597B"/>
    <w:rsid w:val="001D3924"/>
    <w:rsid w:val="001E054A"/>
    <w:rsid w:val="002044FC"/>
    <w:rsid w:val="002279F9"/>
    <w:rsid w:val="00253DA3"/>
    <w:rsid w:val="0025613B"/>
    <w:rsid w:val="002618BA"/>
    <w:rsid w:val="00261C2F"/>
    <w:rsid w:val="00274BDA"/>
    <w:rsid w:val="0029268A"/>
    <w:rsid w:val="00293372"/>
    <w:rsid w:val="00296BB6"/>
    <w:rsid w:val="00297FA7"/>
    <w:rsid w:val="002B79F2"/>
    <w:rsid w:val="002C0981"/>
    <w:rsid w:val="002C66C7"/>
    <w:rsid w:val="002F3D53"/>
    <w:rsid w:val="00307D9B"/>
    <w:rsid w:val="00321835"/>
    <w:rsid w:val="00321C4D"/>
    <w:rsid w:val="00325432"/>
    <w:rsid w:val="0036128A"/>
    <w:rsid w:val="00371ED9"/>
    <w:rsid w:val="00373132"/>
    <w:rsid w:val="003875EC"/>
    <w:rsid w:val="003A580C"/>
    <w:rsid w:val="003B00A5"/>
    <w:rsid w:val="003B74B6"/>
    <w:rsid w:val="003C14E0"/>
    <w:rsid w:val="003D22C1"/>
    <w:rsid w:val="003D49FF"/>
    <w:rsid w:val="003D6FC9"/>
    <w:rsid w:val="003E021F"/>
    <w:rsid w:val="003E62D1"/>
    <w:rsid w:val="003F5C5A"/>
    <w:rsid w:val="0040523A"/>
    <w:rsid w:val="00440228"/>
    <w:rsid w:val="00466248"/>
    <w:rsid w:val="00476851"/>
    <w:rsid w:val="00491B52"/>
    <w:rsid w:val="00494C5B"/>
    <w:rsid w:val="004D24C8"/>
    <w:rsid w:val="004E288F"/>
    <w:rsid w:val="004E7629"/>
    <w:rsid w:val="004F4916"/>
    <w:rsid w:val="005119DB"/>
    <w:rsid w:val="00513DCB"/>
    <w:rsid w:val="00526AEB"/>
    <w:rsid w:val="00576932"/>
    <w:rsid w:val="00586B84"/>
    <w:rsid w:val="005A10C3"/>
    <w:rsid w:val="005A4901"/>
    <w:rsid w:val="005B39EE"/>
    <w:rsid w:val="005B591F"/>
    <w:rsid w:val="005C1FA4"/>
    <w:rsid w:val="005C664C"/>
    <w:rsid w:val="005D07B6"/>
    <w:rsid w:val="005E63A9"/>
    <w:rsid w:val="005F37AC"/>
    <w:rsid w:val="005F5854"/>
    <w:rsid w:val="00604FD7"/>
    <w:rsid w:val="006145DE"/>
    <w:rsid w:val="00616003"/>
    <w:rsid w:val="00626929"/>
    <w:rsid w:val="00640D58"/>
    <w:rsid w:val="00643482"/>
    <w:rsid w:val="00644386"/>
    <w:rsid w:val="006446BA"/>
    <w:rsid w:val="00681565"/>
    <w:rsid w:val="00692448"/>
    <w:rsid w:val="006B127F"/>
    <w:rsid w:val="006B59F3"/>
    <w:rsid w:val="006C13D7"/>
    <w:rsid w:val="006D2E6E"/>
    <w:rsid w:val="006D428F"/>
    <w:rsid w:val="00711F04"/>
    <w:rsid w:val="00724406"/>
    <w:rsid w:val="00724415"/>
    <w:rsid w:val="007249B6"/>
    <w:rsid w:val="007261AA"/>
    <w:rsid w:val="00741874"/>
    <w:rsid w:val="00744DD7"/>
    <w:rsid w:val="00754AAB"/>
    <w:rsid w:val="00757421"/>
    <w:rsid w:val="00784688"/>
    <w:rsid w:val="007863CA"/>
    <w:rsid w:val="007A2191"/>
    <w:rsid w:val="007A5B3C"/>
    <w:rsid w:val="007C0823"/>
    <w:rsid w:val="007C26B8"/>
    <w:rsid w:val="007C3892"/>
    <w:rsid w:val="007D3196"/>
    <w:rsid w:val="007E7B54"/>
    <w:rsid w:val="007F3BAB"/>
    <w:rsid w:val="00807DF5"/>
    <w:rsid w:val="00814BC8"/>
    <w:rsid w:val="00816A99"/>
    <w:rsid w:val="00816AD1"/>
    <w:rsid w:val="00820A06"/>
    <w:rsid w:val="00821251"/>
    <w:rsid w:val="008408CD"/>
    <w:rsid w:val="00850F89"/>
    <w:rsid w:val="00862EA2"/>
    <w:rsid w:val="008714DD"/>
    <w:rsid w:val="00880AAA"/>
    <w:rsid w:val="00891F5A"/>
    <w:rsid w:val="00893F6F"/>
    <w:rsid w:val="008979C6"/>
    <w:rsid w:val="008C6EDC"/>
    <w:rsid w:val="008D1CEB"/>
    <w:rsid w:val="008D28BF"/>
    <w:rsid w:val="008D6040"/>
    <w:rsid w:val="008F39F3"/>
    <w:rsid w:val="0092751E"/>
    <w:rsid w:val="00927B3E"/>
    <w:rsid w:val="00927CBF"/>
    <w:rsid w:val="00934BAD"/>
    <w:rsid w:val="00934F72"/>
    <w:rsid w:val="00936A53"/>
    <w:rsid w:val="00955E57"/>
    <w:rsid w:val="00961903"/>
    <w:rsid w:val="00975225"/>
    <w:rsid w:val="00987C82"/>
    <w:rsid w:val="00991ADE"/>
    <w:rsid w:val="0099514C"/>
    <w:rsid w:val="009A191A"/>
    <w:rsid w:val="009A1B38"/>
    <w:rsid w:val="009D7732"/>
    <w:rsid w:val="009E37FE"/>
    <w:rsid w:val="009F6835"/>
    <w:rsid w:val="00A004D5"/>
    <w:rsid w:val="00A0562F"/>
    <w:rsid w:val="00A07695"/>
    <w:rsid w:val="00A11AA1"/>
    <w:rsid w:val="00A127C3"/>
    <w:rsid w:val="00A135AB"/>
    <w:rsid w:val="00A30F9A"/>
    <w:rsid w:val="00A40E2D"/>
    <w:rsid w:val="00A77A81"/>
    <w:rsid w:val="00A957B3"/>
    <w:rsid w:val="00A979D1"/>
    <w:rsid w:val="00AA7CAB"/>
    <w:rsid w:val="00AB7A5D"/>
    <w:rsid w:val="00AD360F"/>
    <w:rsid w:val="00AD7A65"/>
    <w:rsid w:val="00AE311A"/>
    <w:rsid w:val="00B5040E"/>
    <w:rsid w:val="00B525CD"/>
    <w:rsid w:val="00B572F1"/>
    <w:rsid w:val="00B6001F"/>
    <w:rsid w:val="00B66777"/>
    <w:rsid w:val="00B75B8C"/>
    <w:rsid w:val="00B93A65"/>
    <w:rsid w:val="00B95EC6"/>
    <w:rsid w:val="00B962AB"/>
    <w:rsid w:val="00BA04D8"/>
    <w:rsid w:val="00BA41AD"/>
    <w:rsid w:val="00BA6B39"/>
    <w:rsid w:val="00BB7F0E"/>
    <w:rsid w:val="00BC00AB"/>
    <w:rsid w:val="00BC60E5"/>
    <w:rsid w:val="00BD033B"/>
    <w:rsid w:val="00BD4227"/>
    <w:rsid w:val="00BD7841"/>
    <w:rsid w:val="00BF06FB"/>
    <w:rsid w:val="00BF2676"/>
    <w:rsid w:val="00C313AD"/>
    <w:rsid w:val="00C40B90"/>
    <w:rsid w:val="00C427ED"/>
    <w:rsid w:val="00C43D11"/>
    <w:rsid w:val="00C4679F"/>
    <w:rsid w:val="00C55826"/>
    <w:rsid w:val="00C77C39"/>
    <w:rsid w:val="00C951F4"/>
    <w:rsid w:val="00CB7593"/>
    <w:rsid w:val="00CB76A0"/>
    <w:rsid w:val="00D0268D"/>
    <w:rsid w:val="00D03DE2"/>
    <w:rsid w:val="00D124D2"/>
    <w:rsid w:val="00D15315"/>
    <w:rsid w:val="00D214BE"/>
    <w:rsid w:val="00D21A64"/>
    <w:rsid w:val="00D45721"/>
    <w:rsid w:val="00D472B9"/>
    <w:rsid w:val="00D47C99"/>
    <w:rsid w:val="00D61018"/>
    <w:rsid w:val="00D642F8"/>
    <w:rsid w:val="00D715DD"/>
    <w:rsid w:val="00D73554"/>
    <w:rsid w:val="00D92B47"/>
    <w:rsid w:val="00D94549"/>
    <w:rsid w:val="00DA6DFC"/>
    <w:rsid w:val="00DC4881"/>
    <w:rsid w:val="00DD77B8"/>
    <w:rsid w:val="00E0072A"/>
    <w:rsid w:val="00E11690"/>
    <w:rsid w:val="00E25B9A"/>
    <w:rsid w:val="00E33721"/>
    <w:rsid w:val="00E41762"/>
    <w:rsid w:val="00E4256D"/>
    <w:rsid w:val="00E45944"/>
    <w:rsid w:val="00E46B9C"/>
    <w:rsid w:val="00E504B6"/>
    <w:rsid w:val="00E733E3"/>
    <w:rsid w:val="00EA2F0A"/>
    <w:rsid w:val="00EA41E2"/>
    <w:rsid w:val="00EA4348"/>
    <w:rsid w:val="00EA4987"/>
    <w:rsid w:val="00EC3775"/>
    <w:rsid w:val="00EE5E96"/>
    <w:rsid w:val="00EE6E30"/>
    <w:rsid w:val="00F13090"/>
    <w:rsid w:val="00F24378"/>
    <w:rsid w:val="00F27895"/>
    <w:rsid w:val="00F336ED"/>
    <w:rsid w:val="00F341C8"/>
    <w:rsid w:val="00F40A91"/>
    <w:rsid w:val="00F905F0"/>
    <w:rsid w:val="00FB5057"/>
    <w:rsid w:val="00FB66A8"/>
    <w:rsid w:val="00FC4F95"/>
    <w:rsid w:val="00FD1669"/>
    <w:rsid w:val="00FD6504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A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B7A5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0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200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1041</TotalTime>
  <Pages>2</Pages>
  <Words>219</Words>
  <Characters>1253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User-888</dc:creator>
  <cp:keywords/>
  <dc:description/>
  <cp:lastModifiedBy>User-1</cp:lastModifiedBy>
  <cp:revision>67</cp:revision>
  <cp:lastPrinted>2017-03-16T06:52:00Z</cp:lastPrinted>
  <dcterms:created xsi:type="dcterms:W3CDTF">2017-01-13T07:22:00Z</dcterms:created>
  <dcterms:modified xsi:type="dcterms:W3CDTF">2017-03-28T06:16:00Z</dcterms:modified>
</cp:coreProperties>
</file>